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714" w:rsidRPr="00B31A38" w:rsidRDefault="000F0714" w:rsidP="00D2490A">
      <w:pPr>
        <w:pStyle w:val="a7"/>
        <w:spacing w:before="0"/>
        <w:contextualSpacing/>
        <w:jc w:val="center"/>
        <w:rPr>
          <w:sz w:val="22"/>
          <w:szCs w:val="22"/>
        </w:rPr>
      </w:pPr>
      <w:r w:rsidRPr="00B31A38">
        <w:rPr>
          <w:sz w:val="22"/>
          <w:szCs w:val="22"/>
        </w:rPr>
        <w:t xml:space="preserve">Сводная ведомость результатов </w:t>
      </w:r>
      <w:r w:rsidR="004654AF" w:rsidRPr="00B31A38">
        <w:rPr>
          <w:sz w:val="22"/>
          <w:szCs w:val="22"/>
        </w:rPr>
        <w:t xml:space="preserve">проведения </w:t>
      </w:r>
      <w:r w:rsidRPr="00B31A38">
        <w:rPr>
          <w:sz w:val="22"/>
          <w:szCs w:val="22"/>
        </w:rPr>
        <w:t>специальной оценки условий труда</w:t>
      </w:r>
    </w:p>
    <w:p w:rsidR="00B3448B" w:rsidRPr="00B31A38" w:rsidRDefault="00B3448B" w:rsidP="00D2490A">
      <w:pPr>
        <w:contextualSpacing/>
      </w:pPr>
    </w:p>
    <w:p w:rsidR="00B3448B" w:rsidRPr="00B31A38" w:rsidRDefault="00B3448B" w:rsidP="00D2490A">
      <w:pPr>
        <w:contextualSpacing/>
        <w:jc w:val="both"/>
        <w:rPr>
          <w:sz w:val="22"/>
          <w:szCs w:val="22"/>
        </w:rPr>
      </w:pPr>
      <w:r w:rsidRPr="00B31A38">
        <w:rPr>
          <w:sz w:val="22"/>
          <w:szCs w:val="22"/>
        </w:rPr>
        <w:t>Наименование организации:</w:t>
      </w:r>
      <w:r w:rsidR="00D2490A" w:rsidRPr="00B31A38">
        <w:rPr>
          <w:sz w:val="22"/>
          <w:szCs w:val="22"/>
        </w:rPr>
        <w:t xml:space="preserve"> </w:t>
      </w:r>
      <w:r w:rsidRPr="00B31A38">
        <w:rPr>
          <w:rStyle w:val="a9"/>
          <w:sz w:val="22"/>
          <w:szCs w:val="22"/>
        </w:rPr>
        <w:t xml:space="preserve"> </w:t>
      </w:r>
      <w:r w:rsidRPr="00B31A38">
        <w:rPr>
          <w:rStyle w:val="a9"/>
          <w:sz w:val="22"/>
          <w:szCs w:val="22"/>
        </w:rPr>
        <w:fldChar w:fldCharType="begin"/>
      </w:r>
      <w:r w:rsidRPr="00B31A38">
        <w:rPr>
          <w:rStyle w:val="a9"/>
          <w:sz w:val="22"/>
          <w:szCs w:val="22"/>
        </w:rPr>
        <w:instrText xml:space="preserve"> DOCVARIABLE </w:instrText>
      </w:r>
      <w:r w:rsidR="00EA3306" w:rsidRPr="00B31A38">
        <w:rPr>
          <w:rStyle w:val="a9"/>
          <w:sz w:val="22"/>
          <w:szCs w:val="22"/>
        </w:rPr>
        <w:instrText>ceh_info</w:instrText>
      </w:r>
      <w:r w:rsidRPr="00B31A38">
        <w:rPr>
          <w:rStyle w:val="a9"/>
          <w:sz w:val="22"/>
          <w:szCs w:val="22"/>
        </w:rPr>
        <w:instrText xml:space="preserve"> \* MERGEFORMAT </w:instrText>
      </w:r>
      <w:r w:rsidRPr="00B31A38">
        <w:rPr>
          <w:rStyle w:val="a9"/>
          <w:sz w:val="22"/>
          <w:szCs w:val="22"/>
        </w:rPr>
        <w:fldChar w:fldCharType="separate"/>
      </w:r>
      <w:r w:rsidR="00A91FB4" w:rsidRPr="00A91FB4">
        <w:rPr>
          <w:rStyle w:val="a9"/>
          <w:sz w:val="22"/>
          <w:szCs w:val="22"/>
        </w:rPr>
        <w:t>Публичное акционерное общество "Научно-производственное предприятие "Импульс"</w:t>
      </w:r>
      <w:r w:rsidRPr="00B31A38">
        <w:rPr>
          <w:rStyle w:val="a9"/>
          <w:sz w:val="22"/>
          <w:szCs w:val="22"/>
        </w:rPr>
        <w:fldChar w:fldCharType="end"/>
      </w:r>
      <w:r w:rsidRPr="00B31A38">
        <w:rPr>
          <w:rStyle w:val="a9"/>
          <w:sz w:val="22"/>
          <w:szCs w:val="22"/>
        </w:rPr>
        <w:t> </w:t>
      </w:r>
    </w:p>
    <w:p w:rsidR="00F06873" w:rsidRPr="00B31A38" w:rsidRDefault="00F06873" w:rsidP="00D2490A">
      <w:pPr>
        <w:suppressAutoHyphens/>
        <w:contextualSpacing/>
        <w:jc w:val="right"/>
        <w:rPr>
          <w:sz w:val="22"/>
          <w:szCs w:val="22"/>
        </w:rPr>
      </w:pPr>
      <w:r w:rsidRPr="00B31A38">
        <w:rPr>
          <w:sz w:val="22"/>
          <w:szCs w:val="22"/>
        </w:rPr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9"/>
        <w:gridCol w:w="865"/>
        <w:gridCol w:w="3199"/>
        <w:gridCol w:w="1091"/>
        <w:gridCol w:w="1092"/>
        <w:gridCol w:w="1199"/>
        <w:gridCol w:w="1199"/>
        <w:gridCol w:w="1199"/>
        <w:gridCol w:w="1200"/>
        <w:gridCol w:w="1097"/>
      </w:tblGrid>
      <w:tr w:rsidR="004654AF" w:rsidRPr="00B31A38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B31A38" w:rsidRDefault="004654AF" w:rsidP="00D2490A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bookmarkStart w:id="0" w:name="table1"/>
            <w:bookmarkEnd w:id="0"/>
            <w:r w:rsidRPr="00B31A38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B31A38" w:rsidRDefault="004654AF" w:rsidP="00D2490A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1A38">
              <w:rPr>
                <w:rFonts w:ascii="Times New Roman" w:hAnsi="Times New Roman"/>
                <w:sz w:val="18"/>
                <w:szCs w:val="18"/>
              </w:rPr>
              <w:t>Количество рабочих мест и численность работников, занятых на этих рабочих местах</w:t>
            </w:r>
          </w:p>
        </w:tc>
        <w:tc>
          <w:tcPr>
            <w:tcW w:w="7873" w:type="dxa"/>
            <w:gridSpan w:val="7"/>
            <w:vAlign w:val="center"/>
          </w:tcPr>
          <w:p w:rsidR="004654AF" w:rsidRPr="00B31A38" w:rsidRDefault="004654AF" w:rsidP="00D2490A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1A38">
              <w:rPr>
                <w:rFonts w:ascii="Times New Roman" w:hAnsi="Times New Roman"/>
                <w:sz w:val="18"/>
                <w:szCs w:val="18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B31A38" w:rsidTr="00D2490A">
        <w:trPr>
          <w:trHeight w:val="70"/>
          <w:jc w:val="center"/>
        </w:trPr>
        <w:tc>
          <w:tcPr>
            <w:tcW w:w="3518" w:type="dxa"/>
            <w:vMerge/>
            <w:vAlign w:val="center"/>
          </w:tcPr>
          <w:p w:rsidR="004654AF" w:rsidRPr="00B31A38" w:rsidRDefault="004654AF" w:rsidP="00D2490A">
            <w:pPr>
              <w:pStyle w:val="a6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B31A38" w:rsidRDefault="004654AF" w:rsidP="00D2490A">
            <w:pPr>
              <w:pStyle w:val="a6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B31A38" w:rsidRDefault="004654AF" w:rsidP="00D2490A">
            <w:pPr>
              <w:pStyle w:val="a6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1A38">
              <w:rPr>
                <w:rFonts w:ascii="Times New Roman" w:hAnsi="Times New Roman"/>
                <w:sz w:val="18"/>
                <w:szCs w:val="18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B31A38" w:rsidRDefault="004654AF" w:rsidP="00D2490A">
            <w:pPr>
              <w:pStyle w:val="a6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1A38">
              <w:rPr>
                <w:rFonts w:ascii="Times New Roman" w:hAnsi="Times New Roman"/>
                <w:sz w:val="18"/>
                <w:szCs w:val="18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B31A38" w:rsidRDefault="004654AF" w:rsidP="00D2490A">
            <w:pPr>
              <w:pStyle w:val="a6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1A38">
              <w:rPr>
                <w:rFonts w:ascii="Times New Roman" w:hAnsi="Times New Roman"/>
                <w:sz w:val="18"/>
                <w:szCs w:val="18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B31A38" w:rsidRDefault="004654AF" w:rsidP="00D2490A">
            <w:pPr>
              <w:pStyle w:val="a6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1A38">
              <w:rPr>
                <w:rFonts w:ascii="Times New Roman" w:hAnsi="Times New Roman"/>
                <w:sz w:val="18"/>
                <w:szCs w:val="18"/>
              </w:rPr>
              <w:t>класс 4</w:t>
            </w:r>
          </w:p>
        </w:tc>
      </w:tr>
      <w:tr w:rsidR="00AF1EDF" w:rsidRPr="00B31A38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B31A38" w:rsidRDefault="00AF1EDF" w:rsidP="00D2490A">
            <w:pPr>
              <w:pStyle w:val="a6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3" w:type="dxa"/>
            <w:vAlign w:val="center"/>
          </w:tcPr>
          <w:p w:rsidR="00AF1EDF" w:rsidRPr="00B31A38" w:rsidRDefault="004654AF" w:rsidP="00D2490A">
            <w:pPr>
              <w:pStyle w:val="a6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1A3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B31A38" w:rsidRDefault="004654AF" w:rsidP="00D2490A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B31A38">
              <w:rPr>
                <w:rFonts w:ascii="Times New Roman" w:hAnsi="Times New Roman"/>
                <w:sz w:val="18"/>
                <w:szCs w:val="18"/>
              </w:rPr>
              <w:t>в том числе 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B31A38" w:rsidRDefault="00AF1EDF" w:rsidP="00D2490A">
            <w:pPr>
              <w:pStyle w:val="a6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B31A38" w:rsidRDefault="00AF1EDF" w:rsidP="00D2490A">
            <w:pPr>
              <w:pStyle w:val="a6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9" w:type="dxa"/>
            <w:vAlign w:val="center"/>
          </w:tcPr>
          <w:p w:rsidR="00AF1EDF" w:rsidRPr="00B31A38" w:rsidRDefault="00AF1EDF" w:rsidP="00D2490A">
            <w:pPr>
              <w:pStyle w:val="a6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1A38">
              <w:rPr>
                <w:rFonts w:ascii="Times New Roman" w:hAnsi="Times New Roman"/>
                <w:sz w:val="18"/>
                <w:szCs w:val="18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B31A38" w:rsidRDefault="00AF1EDF" w:rsidP="00D2490A">
            <w:pPr>
              <w:pStyle w:val="a6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1A38">
              <w:rPr>
                <w:rFonts w:ascii="Times New Roman" w:hAnsi="Times New Roman"/>
                <w:sz w:val="18"/>
                <w:szCs w:val="18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B31A38" w:rsidRDefault="00AF1EDF" w:rsidP="00D2490A">
            <w:pPr>
              <w:pStyle w:val="a6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1A38">
              <w:rPr>
                <w:rFonts w:ascii="Times New Roman" w:hAnsi="Times New Roman"/>
                <w:sz w:val="18"/>
                <w:szCs w:val="18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B31A38" w:rsidRDefault="00AF1EDF" w:rsidP="00D2490A">
            <w:pPr>
              <w:pStyle w:val="a6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1A38">
              <w:rPr>
                <w:rFonts w:ascii="Times New Roman" w:hAnsi="Times New Roman"/>
                <w:sz w:val="18"/>
                <w:szCs w:val="18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B31A38" w:rsidRDefault="00AF1EDF" w:rsidP="00D2490A">
            <w:pPr>
              <w:pStyle w:val="a6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F1EDF" w:rsidRPr="00B31A38" w:rsidTr="004654AF">
        <w:trPr>
          <w:jc w:val="center"/>
        </w:trPr>
        <w:tc>
          <w:tcPr>
            <w:tcW w:w="3518" w:type="dxa"/>
            <w:vAlign w:val="center"/>
          </w:tcPr>
          <w:p w:rsidR="00AF1EDF" w:rsidRPr="00B31A38" w:rsidRDefault="00AF1EDF" w:rsidP="00D2490A">
            <w:pPr>
              <w:pStyle w:val="a6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1A3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B31A38" w:rsidRDefault="00AF1EDF" w:rsidP="00D2490A">
            <w:pPr>
              <w:pStyle w:val="a6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1A38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B31A38" w:rsidRDefault="004654AF" w:rsidP="00D2490A">
            <w:pPr>
              <w:pStyle w:val="a6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1A38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B31A38" w:rsidRDefault="004654AF" w:rsidP="00D2490A">
            <w:pPr>
              <w:pStyle w:val="a6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1A38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B31A38" w:rsidRDefault="004654AF" w:rsidP="00D2490A">
            <w:pPr>
              <w:pStyle w:val="a6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1A38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B31A38" w:rsidRDefault="004654AF" w:rsidP="00D2490A">
            <w:pPr>
              <w:pStyle w:val="a6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1A38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B31A38" w:rsidRDefault="004654AF" w:rsidP="00D2490A">
            <w:pPr>
              <w:pStyle w:val="a6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1A38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B31A38" w:rsidRDefault="004654AF" w:rsidP="00D2490A">
            <w:pPr>
              <w:pStyle w:val="a6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1A38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B31A38" w:rsidRDefault="004654AF" w:rsidP="00D2490A">
            <w:pPr>
              <w:pStyle w:val="a6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1A38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B31A38" w:rsidRDefault="004654AF" w:rsidP="00D2490A">
            <w:pPr>
              <w:pStyle w:val="a6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1A38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</w:tr>
      <w:tr w:rsidR="00AF1EDF" w:rsidRPr="00B31A38" w:rsidTr="004654AF">
        <w:trPr>
          <w:jc w:val="center"/>
        </w:trPr>
        <w:tc>
          <w:tcPr>
            <w:tcW w:w="3518" w:type="dxa"/>
            <w:vAlign w:val="center"/>
          </w:tcPr>
          <w:p w:rsidR="00AF1EDF" w:rsidRPr="00B31A38" w:rsidRDefault="00AF1EDF" w:rsidP="00D2490A">
            <w:pPr>
              <w:pStyle w:val="a6"/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bookmarkStart w:id="1" w:name="pos1"/>
            <w:bookmarkEnd w:id="1"/>
            <w:r w:rsidRPr="00B31A38">
              <w:rPr>
                <w:rFonts w:ascii="Times New Roman" w:hAnsi="Times New Roman"/>
                <w:sz w:val="18"/>
                <w:szCs w:val="18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B31A38" w:rsidRDefault="00A91FB4" w:rsidP="008F60D6">
            <w:pPr>
              <w:pStyle w:val="a6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142</w:t>
            </w:r>
          </w:p>
        </w:tc>
        <w:tc>
          <w:tcPr>
            <w:tcW w:w="3118" w:type="dxa"/>
            <w:vAlign w:val="center"/>
          </w:tcPr>
          <w:p w:rsidR="00AF1EDF" w:rsidRPr="00B31A38" w:rsidRDefault="00A91FB4" w:rsidP="008F60D6">
            <w:pPr>
              <w:pStyle w:val="a6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142</w:t>
            </w:r>
          </w:p>
        </w:tc>
        <w:tc>
          <w:tcPr>
            <w:tcW w:w="1063" w:type="dxa"/>
            <w:vAlign w:val="center"/>
          </w:tcPr>
          <w:p w:rsidR="00AF1EDF" w:rsidRPr="00B31A38" w:rsidRDefault="00A91FB4" w:rsidP="008F60D6">
            <w:pPr>
              <w:pStyle w:val="a6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B31A38" w:rsidRDefault="00A91FB4" w:rsidP="008F60D6">
            <w:pPr>
              <w:pStyle w:val="a6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130</w:t>
            </w:r>
          </w:p>
        </w:tc>
        <w:tc>
          <w:tcPr>
            <w:tcW w:w="1169" w:type="dxa"/>
            <w:vAlign w:val="center"/>
          </w:tcPr>
          <w:p w:rsidR="00AF1EDF" w:rsidRPr="00B31A38" w:rsidRDefault="00A91FB4" w:rsidP="008F60D6">
            <w:pPr>
              <w:pStyle w:val="a6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169" w:type="dxa"/>
            <w:vAlign w:val="center"/>
          </w:tcPr>
          <w:p w:rsidR="00AF1EDF" w:rsidRPr="00B31A38" w:rsidRDefault="00A91FB4" w:rsidP="008F60D6">
            <w:pPr>
              <w:pStyle w:val="a6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B31A38" w:rsidRDefault="00A91FB4" w:rsidP="008F60D6">
            <w:pPr>
              <w:pStyle w:val="a6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B31A38" w:rsidRDefault="00A91FB4" w:rsidP="008F60D6">
            <w:pPr>
              <w:pStyle w:val="a6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B31A38" w:rsidRDefault="00A91FB4" w:rsidP="008F60D6">
            <w:pPr>
              <w:pStyle w:val="a6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F1EDF" w:rsidRPr="00B31A38" w:rsidTr="004654AF">
        <w:trPr>
          <w:jc w:val="center"/>
        </w:trPr>
        <w:tc>
          <w:tcPr>
            <w:tcW w:w="3518" w:type="dxa"/>
            <w:vAlign w:val="center"/>
          </w:tcPr>
          <w:p w:rsidR="00AF1EDF" w:rsidRPr="00B31A38" w:rsidRDefault="00AF1EDF" w:rsidP="00D2490A">
            <w:pPr>
              <w:pStyle w:val="a6"/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bookmarkStart w:id="2" w:name="pos2"/>
            <w:bookmarkEnd w:id="2"/>
            <w:r w:rsidRPr="00B31A38">
              <w:rPr>
                <w:rFonts w:ascii="Times New Roman" w:hAnsi="Times New Roman"/>
                <w:sz w:val="18"/>
                <w:szCs w:val="18"/>
              </w:rPr>
              <w:t>Работники, занятые на рабочих местах (чел.)</w:t>
            </w:r>
          </w:p>
        </w:tc>
        <w:tc>
          <w:tcPr>
            <w:tcW w:w="843" w:type="dxa"/>
            <w:vAlign w:val="center"/>
          </w:tcPr>
          <w:p w:rsidR="00AF1EDF" w:rsidRPr="00B31A38" w:rsidRDefault="00A91FB4" w:rsidP="008F60D6">
            <w:pPr>
              <w:pStyle w:val="a6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142</w:t>
            </w:r>
          </w:p>
        </w:tc>
        <w:tc>
          <w:tcPr>
            <w:tcW w:w="3118" w:type="dxa"/>
            <w:vAlign w:val="center"/>
          </w:tcPr>
          <w:p w:rsidR="00AF1EDF" w:rsidRPr="00B31A38" w:rsidRDefault="00A91FB4" w:rsidP="008F60D6">
            <w:pPr>
              <w:pStyle w:val="a6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142</w:t>
            </w:r>
          </w:p>
        </w:tc>
        <w:tc>
          <w:tcPr>
            <w:tcW w:w="1063" w:type="dxa"/>
            <w:vAlign w:val="center"/>
          </w:tcPr>
          <w:p w:rsidR="00AF1EDF" w:rsidRPr="00B31A38" w:rsidRDefault="00A91FB4" w:rsidP="008F60D6">
            <w:pPr>
              <w:pStyle w:val="a6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B31A38" w:rsidRDefault="00A91FB4" w:rsidP="008F60D6">
            <w:pPr>
              <w:pStyle w:val="a6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130</w:t>
            </w:r>
          </w:p>
        </w:tc>
        <w:tc>
          <w:tcPr>
            <w:tcW w:w="1169" w:type="dxa"/>
            <w:vAlign w:val="center"/>
          </w:tcPr>
          <w:p w:rsidR="00AF1EDF" w:rsidRPr="00B31A38" w:rsidRDefault="00A91FB4" w:rsidP="008F60D6">
            <w:pPr>
              <w:pStyle w:val="a6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169" w:type="dxa"/>
            <w:vAlign w:val="center"/>
          </w:tcPr>
          <w:p w:rsidR="00AF1EDF" w:rsidRPr="00B31A38" w:rsidRDefault="00A91FB4" w:rsidP="008F60D6">
            <w:pPr>
              <w:pStyle w:val="a6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B31A38" w:rsidRDefault="00A91FB4" w:rsidP="008F60D6">
            <w:pPr>
              <w:pStyle w:val="a6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B31A38" w:rsidRDefault="00A91FB4" w:rsidP="008F60D6">
            <w:pPr>
              <w:pStyle w:val="a6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B31A38" w:rsidRDefault="00A91FB4" w:rsidP="008F60D6">
            <w:pPr>
              <w:pStyle w:val="a6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F1EDF" w:rsidRPr="00B31A38" w:rsidTr="004654AF">
        <w:trPr>
          <w:jc w:val="center"/>
        </w:trPr>
        <w:tc>
          <w:tcPr>
            <w:tcW w:w="3518" w:type="dxa"/>
            <w:vAlign w:val="center"/>
          </w:tcPr>
          <w:p w:rsidR="00AF1EDF" w:rsidRPr="00B31A38" w:rsidRDefault="00AF1EDF" w:rsidP="00D2490A">
            <w:pPr>
              <w:pStyle w:val="a6"/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bookmarkStart w:id="3" w:name="pos3"/>
            <w:bookmarkEnd w:id="3"/>
            <w:r w:rsidRPr="00B31A38">
              <w:rPr>
                <w:rFonts w:ascii="Times New Roman" w:hAnsi="Times New Roman"/>
                <w:sz w:val="18"/>
                <w:szCs w:val="18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B31A38" w:rsidRDefault="00A91FB4" w:rsidP="008F60D6">
            <w:pPr>
              <w:pStyle w:val="a6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</w:t>
            </w:r>
          </w:p>
        </w:tc>
        <w:tc>
          <w:tcPr>
            <w:tcW w:w="3118" w:type="dxa"/>
            <w:vAlign w:val="center"/>
          </w:tcPr>
          <w:p w:rsidR="00AF1EDF" w:rsidRPr="00B31A38" w:rsidRDefault="00A91FB4" w:rsidP="008F60D6">
            <w:pPr>
              <w:pStyle w:val="a6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</w:t>
            </w:r>
          </w:p>
        </w:tc>
        <w:tc>
          <w:tcPr>
            <w:tcW w:w="1063" w:type="dxa"/>
            <w:vAlign w:val="center"/>
          </w:tcPr>
          <w:p w:rsidR="00AF1EDF" w:rsidRPr="00B31A38" w:rsidRDefault="00A91FB4" w:rsidP="008F60D6">
            <w:pPr>
              <w:pStyle w:val="a6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B31A38" w:rsidRDefault="00A91FB4" w:rsidP="008F60D6">
            <w:pPr>
              <w:pStyle w:val="a6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</w:t>
            </w:r>
          </w:p>
        </w:tc>
        <w:tc>
          <w:tcPr>
            <w:tcW w:w="1169" w:type="dxa"/>
            <w:vAlign w:val="center"/>
          </w:tcPr>
          <w:p w:rsidR="00AF1EDF" w:rsidRPr="00B31A38" w:rsidRDefault="00A91FB4" w:rsidP="008F60D6">
            <w:pPr>
              <w:pStyle w:val="a6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B31A38" w:rsidRDefault="00A91FB4" w:rsidP="008F60D6">
            <w:pPr>
              <w:pStyle w:val="a6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B31A38" w:rsidRDefault="00A91FB4" w:rsidP="008F60D6">
            <w:pPr>
              <w:pStyle w:val="a6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B31A38" w:rsidRDefault="00A91FB4" w:rsidP="008F60D6">
            <w:pPr>
              <w:pStyle w:val="a6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B31A38" w:rsidRDefault="00A91FB4" w:rsidP="008F60D6">
            <w:pPr>
              <w:pStyle w:val="a6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F1EDF" w:rsidRPr="00B31A38" w:rsidTr="004654AF">
        <w:trPr>
          <w:jc w:val="center"/>
        </w:trPr>
        <w:tc>
          <w:tcPr>
            <w:tcW w:w="3518" w:type="dxa"/>
            <w:vAlign w:val="center"/>
          </w:tcPr>
          <w:p w:rsidR="00AF1EDF" w:rsidRPr="00B31A38" w:rsidRDefault="00AF1EDF" w:rsidP="00D2490A">
            <w:pPr>
              <w:pStyle w:val="a6"/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bookmarkStart w:id="4" w:name="pos4"/>
            <w:bookmarkEnd w:id="4"/>
            <w:r w:rsidRPr="00B31A38">
              <w:rPr>
                <w:rFonts w:ascii="Times New Roman" w:hAnsi="Times New Roman"/>
                <w:sz w:val="18"/>
                <w:szCs w:val="18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B31A38" w:rsidRDefault="00A91FB4" w:rsidP="008F60D6">
            <w:pPr>
              <w:pStyle w:val="a6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B31A38" w:rsidRDefault="00A91FB4" w:rsidP="008F60D6">
            <w:pPr>
              <w:pStyle w:val="a6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B31A38" w:rsidRDefault="00A91FB4" w:rsidP="008F60D6">
            <w:pPr>
              <w:pStyle w:val="a6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B31A38" w:rsidRDefault="00A91FB4" w:rsidP="008F60D6">
            <w:pPr>
              <w:pStyle w:val="a6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B31A38" w:rsidRDefault="00A91FB4" w:rsidP="008F60D6">
            <w:pPr>
              <w:pStyle w:val="a6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B31A38" w:rsidRDefault="00A91FB4" w:rsidP="008F60D6">
            <w:pPr>
              <w:pStyle w:val="a6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B31A38" w:rsidRDefault="00A91FB4" w:rsidP="008F60D6">
            <w:pPr>
              <w:pStyle w:val="a6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B31A38" w:rsidRDefault="00A91FB4" w:rsidP="008F60D6">
            <w:pPr>
              <w:pStyle w:val="a6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B31A38" w:rsidRDefault="00A91FB4" w:rsidP="008F60D6">
            <w:pPr>
              <w:pStyle w:val="a6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F1EDF" w:rsidRPr="00B31A38" w:rsidTr="004654AF">
        <w:trPr>
          <w:jc w:val="center"/>
        </w:trPr>
        <w:tc>
          <w:tcPr>
            <w:tcW w:w="3518" w:type="dxa"/>
            <w:vAlign w:val="center"/>
          </w:tcPr>
          <w:p w:rsidR="00AF1EDF" w:rsidRPr="00B31A38" w:rsidRDefault="00AF1EDF" w:rsidP="00D2490A">
            <w:pPr>
              <w:pStyle w:val="a6"/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bookmarkStart w:id="5" w:name="pos5"/>
            <w:bookmarkEnd w:id="5"/>
            <w:r w:rsidRPr="00B31A38">
              <w:rPr>
                <w:rFonts w:ascii="Times New Roman" w:hAnsi="Times New Roman"/>
                <w:sz w:val="18"/>
                <w:szCs w:val="18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B31A38" w:rsidRDefault="00A91FB4" w:rsidP="008F60D6">
            <w:pPr>
              <w:pStyle w:val="a6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B31A38" w:rsidRDefault="00A91FB4" w:rsidP="008F60D6">
            <w:pPr>
              <w:pStyle w:val="a6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B31A38" w:rsidRDefault="00A91FB4" w:rsidP="008F60D6">
            <w:pPr>
              <w:pStyle w:val="a6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B31A38" w:rsidRDefault="00A91FB4" w:rsidP="008F60D6">
            <w:pPr>
              <w:pStyle w:val="a6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B31A38" w:rsidRDefault="00A91FB4" w:rsidP="008F60D6">
            <w:pPr>
              <w:pStyle w:val="a6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B31A38" w:rsidRDefault="00A91FB4" w:rsidP="008F60D6">
            <w:pPr>
              <w:pStyle w:val="a6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B31A38" w:rsidRDefault="00A91FB4" w:rsidP="008F60D6">
            <w:pPr>
              <w:pStyle w:val="a6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B31A38" w:rsidRDefault="00A91FB4" w:rsidP="008F60D6">
            <w:pPr>
              <w:pStyle w:val="a6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B31A38" w:rsidRDefault="00A91FB4" w:rsidP="008F60D6">
            <w:pPr>
              <w:pStyle w:val="a6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</w:tbl>
    <w:p w:rsidR="00DC1A91" w:rsidRPr="00B31A38" w:rsidRDefault="00DC1A91" w:rsidP="00B52C19">
      <w:pPr>
        <w:pStyle w:val="a6"/>
        <w:contextualSpacing/>
        <w:jc w:val="both"/>
      </w:pPr>
      <w:bookmarkStart w:id="6" w:name="_GoBack"/>
      <w:bookmarkEnd w:id="6"/>
    </w:p>
    <w:sectPr w:rsidR="00DC1A91" w:rsidRPr="00B31A38" w:rsidSect="00A91FB4">
      <w:pgSz w:w="16838" w:h="11906" w:orient="landscape"/>
      <w:pgMar w:top="993" w:right="567" w:bottom="851" w:left="73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7350" w:rsidRPr="00AF494B" w:rsidRDefault="00AD7350" w:rsidP="00D2490A">
      <w:pPr>
        <w:rPr>
          <w:szCs w:val="24"/>
        </w:rPr>
      </w:pPr>
      <w:r>
        <w:separator/>
      </w:r>
    </w:p>
  </w:endnote>
  <w:endnote w:type="continuationSeparator" w:id="0">
    <w:p w:rsidR="00AD7350" w:rsidRPr="00AF494B" w:rsidRDefault="00AD7350" w:rsidP="00D2490A">
      <w:pPr>
        <w:rPr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7350" w:rsidRPr="00AF494B" w:rsidRDefault="00AD7350" w:rsidP="00D2490A">
      <w:pPr>
        <w:rPr>
          <w:szCs w:val="24"/>
        </w:rPr>
      </w:pPr>
      <w:r>
        <w:separator/>
      </w:r>
    </w:p>
  </w:footnote>
  <w:footnote w:type="continuationSeparator" w:id="0">
    <w:p w:rsidR="00AD7350" w:rsidRPr="00AF494B" w:rsidRDefault="00AD7350" w:rsidP="00D2490A">
      <w:pPr>
        <w:rPr>
          <w:szCs w:val="24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ctivedoc_name" w:val="Документ34"/>
    <w:docVar w:name="adv_info1" w:val="     "/>
    <w:docVar w:name="adv_info2" w:val="     "/>
    <w:docVar w:name="adv_info3" w:val="     "/>
    <w:docVar w:name="ceh_info" w:val="Публичное акционерное общество &quot;Научно-производственное предприятие &quot;Импульс&quot;"/>
    <w:docVar w:name="doc_name" w:val="Документ34"/>
    <w:docVar w:name="doc_type" w:val="5"/>
    <w:docVar w:name="fill_date" w:val="24.12.2018"/>
    <w:docVar w:name="org_guid" w:val="D82C156806D8403A8290A7E43A4A4C89"/>
    <w:docVar w:name="org_id" w:val="1"/>
    <w:docVar w:name="org_name" w:val="     "/>
    <w:docVar w:name="pers_guids" w:val="B9F50D1A0DD24D6F9C0FCCD9A5ACC65B@025-890-352 64"/>
    <w:docVar w:name="pers_snils" w:val="B9F50D1A0DD24D6F9C0FCCD9A5ACC65B@025-890-352 64"/>
    <w:docVar w:name="pred_dolg" w:val="Генеральный директор"/>
    <w:docVar w:name="pred_fio" w:val="Черняховский Е.М."/>
    <w:docVar w:name="rbtd_adr" w:val="     "/>
    <w:docVar w:name="rbtd_name" w:val="Публичное акционерное общество &quot;Научно-производственное предприятие &quot;Импульс&quot;"/>
    <w:docVar w:name="step_test" w:val="6"/>
    <w:docVar w:name="sv_docs" w:val="1"/>
  </w:docVars>
  <w:rsids>
    <w:rsidRoot w:val="00A91FB4"/>
    <w:rsid w:val="0002033E"/>
    <w:rsid w:val="000C5130"/>
    <w:rsid w:val="000D3760"/>
    <w:rsid w:val="000F0714"/>
    <w:rsid w:val="00103404"/>
    <w:rsid w:val="00196135"/>
    <w:rsid w:val="001A7AC3"/>
    <w:rsid w:val="001B19D8"/>
    <w:rsid w:val="00237B32"/>
    <w:rsid w:val="002743B5"/>
    <w:rsid w:val="002761BA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42E12"/>
    <w:rsid w:val="0065289A"/>
    <w:rsid w:val="0067226F"/>
    <w:rsid w:val="006E2F65"/>
    <w:rsid w:val="006E4DFC"/>
    <w:rsid w:val="00725C51"/>
    <w:rsid w:val="00820552"/>
    <w:rsid w:val="008F60D6"/>
    <w:rsid w:val="00936F48"/>
    <w:rsid w:val="009647F7"/>
    <w:rsid w:val="009A1326"/>
    <w:rsid w:val="009D6532"/>
    <w:rsid w:val="00A026A4"/>
    <w:rsid w:val="00A73C3F"/>
    <w:rsid w:val="00A91FB4"/>
    <w:rsid w:val="00AC31FA"/>
    <w:rsid w:val="00AD7350"/>
    <w:rsid w:val="00AF1EDF"/>
    <w:rsid w:val="00B12F45"/>
    <w:rsid w:val="00B2089E"/>
    <w:rsid w:val="00B31A38"/>
    <w:rsid w:val="00B3448B"/>
    <w:rsid w:val="00B52C19"/>
    <w:rsid w:val="00B65433"/>
    <w:rsid w:val="00B874F5"/>
    <w:rsid w:val="00BA560A"/>
    <w:rsid w:val="00BC2808"/>
    <w:rsid w:val="00C0355B"/>
    <w:rsid w:val="00C12AE2"/>
    <w:rsid w:val="00C93056"/>
    <w:rsid w:val="00CA2E96"/>
    <w:rsid w:val="00CD2568"/>
    <w:rsid w:val="00CE1139"/>
    <w:rsid w:val="00D11966"/>
    <w:rsid w:val="00D2490A"/>
    <w:rsid w:val="00D75A3A"/>
    <w:rsid w:val="00DC0F74"/>
    <w:rsid w:val="00DC1A91"/>
    <w:rsid w:val="00DD6622"/>
    <w:rsid w:val="00E25119"/>
    <w:rsid w:val="00E30B79"/>
    <w:rsid w:val="00E458F1"/>
    <w:rsid w:val="00E5606F"/>
    <w:rsid w:val="00EA3306"/>
    <w:rsid w:val="00EB7BDE"/>
    <w:rsid w:val="00EC5373"/>
    <w:rsid w:val="00F06873"/>
    <w:rsid w:val="00F262EE"/>
    <w:rsid w:val="00F71307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92BAD8C"/>
  <w15:docId w15:val="{0ADE91D5-AFC2-4168-80EB-9FA7C1671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D2490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D2490A"/>
    <w:rPr>
      <w:sz w:val="24"/>
    </w:rPr>
  </w:style>
  <w:style w:type="paragraph" w:styleId="ad">
    <w:name w:val="footer"/>
    <w:basedOn w:val="a"/>
    <w:link w:val="ae"/>
    <w:rsid w:val="00D2490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D2490A"/>
    <w:rPr>
      <w:sz w:val="24"/>
    </w:rPr>
  </w:style>
  <w:style w:type="paragraph" w:styleId="af">
    <w:name w:val="Balloon Text"/>
    <w:basedOn w:val="a"/>
    <w:link w:val="af0"/>
    <w:semiHidden/>
    <w:unhideWhenUsed/>
    <w:rsid w:val="00E5606F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link w:val="af"/>
    <w:semiHidden/>
    <w:rsid w:val="00E560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26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Lab</dc:creator>
  <cp:lastModifiedBy>Вишняков А.М.</cp:lastModifiedBy>
  <cp:revision>4</cp:revision>
  <cp:lastPrinted>2019-01-09T13:05:00Z</cp:lastPrinted>
  <dcterms:created xsi:type="dcterms:W3CDTF">2018-12-27T12:24:00Z</dcterms:created>
  <dcterms:modified xsi:type="dcterms:W3CDTF">2019-04-09T07:06:00Z</dcterms:modified>
</cp:coreProperties>
</file>